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C9" w:rsidRDefault="000D00C7" w:rsidP="00B047C9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29EEB04" wp14:editId="75AAB3B8">
            <wp:simplePos x="0" y="0"/>
            <wp:positionH relativeFrom="column">
              <wp:posOffset>4229100</wp:posOffset>
            </wp:positionH>
            <wp:positionV relativeFrom="paragraph">
              <wp:posOffset>1</wp:posOffset>
            </wp:positionV>
            <wp:extent cx="2133600" cy="685800"/>
            <wp:effectExtent l="0" t="0" r="0" b="0"/>
            <wp:wrapNone/>
            <wp:docPr id="35" name="Imagem 35" descr="C:\Users\Anita\Pictures\STI\log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ita\Pictures\STI\logo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047">
        <w:t xml:space="preserve">                </w:t>
      </w:r>
      <w:r w:rsidR="007D2E06">
        <w:rPr>
          <w:noProof/>
        </w:rPr>
        <w:drawing>
          <wp:inline distT="0" distB="0" distL="0" distR="0" wp14:anchorId="094C6937" wp14:editId="536D2764">
            <wp:extent cx="1666875" cy="762000"/>
            <wp:effectExtent l="0" t="0" r="9525" b="0"/>
            <wp:docPr id="1" name="Imagem 0" descr="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34" cy="76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7C9" w:rsidRPr="00B047C9">
        <w:rPr>
          <w:b/>
          <w:bCs/>
          <w:sz w:val="28"/>
          <w:szCs w:val="28"/>
        </w:rPr>
        <w:t xml:space="preserve"> </w:t>
      </w:r>
    </w:p>
    <w:p w:rsidR="00B047C9" w:rsidRDefault="000D00C7" w:rsidP="00B047C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3895E40" wp14:editId="37F19B96">
                <wp:simplePos x="0" y="0"/>
                <wp:positionH relativeFrom="margin">
                  <wp:posOffset>571501</wp:posOffset>
                </wp:positionH>
                <wp:positionV relativeFrom="page">
                  <wp:posOffset>1104900</wp:posOffset>
                </wp:positionV>
                <wp:extent cx="6019800" cy="3019425"/>
                <wp:effectExtent l="0" t="0" r="0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019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5E5B" w:rsidRPr="000D00C7" w:rsidRDefault="00915E5B" w:rsidP="00915E5B">
                            <w:pPr>
                              <w:widowControl w:val="0"/>
                              <w:spacing w:line="840" w:lineRule="exact"/>
                              <w:jc w:val="right"/>
                              <w:rPr>
                                <w:rFonts w:ascii="Arial" w:hAnsi="Arial" w:cs="Arial"/>
                                <w:color w:val="0070C0"/>
                                <w:w w:val="90"/>
                                <w:sz w:val="76"/>
                                <w:szCs w:val="76"/>
                              </w:rPr>
                            </w:pPr>
                            <w:r w:rsidRPr="000D00C7">
                              <w:rPr>
                                <w:rFonts w:ascii="Arial" w:hAnsi="Arial" w:cs="Arial"/>
                                <w:color w:val="0070C0"/>
                                <w:w w:val="90"/>
                                <w:sz w:val="76"/>
                                <w:szCs w:val="76"/>
                              </w:rPr>
                              <w:t xml:space="preserve">COLÓQUIO </w:t>
                            </w:r>
                          </w:p>
                          <w:p w:rsidR="00915E5B" w:rsidRPr="000D00C7" w:rsidRDefault="00915E5B" w:rsidP="00915E5B">
                            <w:pPr>
                              <w:widowControl w:val="0"/>
                              <w:spacing w:line="8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4F6228" w:themeColor="accent3" w:themeShade="80"/>
                                <w:w w:val="9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D00C7">
                              <w:rPr>
                                <w:rFonts w:ascii="Arial" w:hAnsi="Arial" w:cs="Arial"/>
                                <w:b/>
                                <w:bCs/>
                                <w:color w:val="4F6228" w:themeColor="accent3" w:themeShade="80"/>
                                <w:w w:val="9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SAÚDE NO TRABALHO Gestão do Stress e Motivação</w:t>
                            </w:r>
                          </w:p>
                          <w:p w:rsidR="00095C0E" w:rsidRPr="00E37C62" w:rsidRDefault="00095C0E" w:rsidP="00E37C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w w:val="90"/>
                                <w:sz w:val="24"/>
                                <w:szCs w:val="80"/>
                              </w:rPr>
                            </w:pPr>
                          </w:p>
                          <w:p w:rsidR="00095C0E" w:rsidRPr="00D1406F" w:rsidRDefault="00095C0E" w:rsidP="00DC1A2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w w:val="9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406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w w:val="9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</w:t>
                            </w:r>
                            <w:r w:rsidR="00192097" w:rsidRPr="00D1406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w w:val="9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NTARÉM</w:t>
                            </w:r>
                            <w:r w:rsidR="00C02E2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w w:val="9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19</w:t>
                            </w:r>
                            <w:r w:rsidRPr="00D1406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w w:val="9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</w:t>
                            </w:r>
                            <w:r w:rsidR="00192097" w:rsidRPr="00D1406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w w:val="9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JUNHO</w:t>
                            </w:r>
                          </w:p>
                          <w:p w:rsidR="00095C0E" w:rsidRPr="00D1406F" w:rsidRDefault="00DC1A2E" w:rsidP="00DC1A2E">
                            <w:pPr>
                              <w:widowControl w:val="0"/>
                              <w:spacing w:before="240"/>
                              <w:jc w:val="center"/>
                              <w:rPr>
                                <w:color w:val="E36C0A" w:themeColor="accent6" w:themeShade="BF"/>
                                <w:sz w:val="44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02D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w w:val="90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AUDITÓRIO D</w:t>
                            </w:r>
                            <w:r w:rsidR="00192097" w:rsidRPr="005602D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w w:val="90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5602D6" w:rsidRPr="005602D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w w:val="90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ISLA</w:t>
                            </w:r>
                            <w:r w:rsidR="005602D6">
                              <w:rPr>
                                <w:rFonts w:ascii="Arial" w:hAnsi="Arial" w:cs="Arial"/>
                                <w:bCs/>
                                <w:color w:val="C00000"/>
                                <w:w w:val="90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</w:t>
                            </w:r>
                            <w:r w:rsidR="00192097" w:rsidRPr="00D1406F">
                              <w:rPr>
                                <w:rFonts w:ascii="Arial" w:hAnsi="Arial" w:cs="Arial"/>
                                <w:bCs/>
                                <w:color w:val="C00000"/>
                                <w:w w:val="90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INSTITUTO SUPERIOR DE </w:t>
                            </w:r>
                            <w:r w:rsidR="000359FC" w:rsidRPr="00D1406F">
                              <w:rPr>
                                <w:rFonts w:ascii="Arial" w:hAnsi="Arial" w:cs="Arial"/>
                                <w:bCs/>
                                <w:color w:val="C00000"/>
                                <w:w w:val="90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GESTÃO E ADMINISTRAÇÃO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95E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pt;margin-top:87pt;width:474pt;height:237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" fillcolor="#dbe5f1 [660]" stroked="f" strokecolor="#212120" insetpen="t">
                <v:fill opacity="32896f"/>
                <v:shadow color="#dcd6d4"/>
                <v:textbox inset="2.88pt,2.88pt,2.88pt,2.88pt">
                  <w:txbxContent>
                    <w:p w:rsidR="00915E5B" w:rsidRPr="000D00C7" w:rsidRDefault="00915E5B" w:rsidP="00915E5B">
                      <w:pPr>
                        <w:widowControl w:val="0"/>
                        <w:spacing w:line="840" w:lineRule="exact"/>
                        <w:jc w:val="right"/>
                        <w:rPr>
                          <w:rFonts w:ascii="Arial" w:hAnsi="Arial" w:cs="Arial"/>
                          <w:color w:val="0070C0"/>
                          <w:w w:val="90"/>
                          <w:sz w:val="76"/>
                          <w:szCs w:val="76"/>
                        </w:rPr>
                      </w:pPr>
                      <w:r w:rsidRPr="000D00C7">
                        <w:rPr>
                          <w:rFonts w:ascii="Arial" w:hAnsi="Arial" w:cs="Arial"/>
                          <w:color w:val="0070C0"/>
                          <w:w w:val="90"/>
                          <w:sz w:val="76"/>
                          <w:szCs w:val="76"/>
                        </w:rPr>
                        <w:t xml:space="preserve">COLÓQUIO </w:t>
                      </w:r>
                    </w:p>
                    <w:p w:rsidR="00915E5B" w:rsidRPr="000D00C7" w:rsidRDefault="00915E5B" w:rsidP="00915E5B">
                      <w:pPr>
                        <w:widowControl w:val="0"/>
                        <w:spacing w:line="8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4F6228" w:themeColor="accent3" w:themeShade="80"/>
                          <w:w w:val="9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D00C7">
                        <w:rPr>
                          <w:rFonts w:ascii="Arial" w:hAnsi="Arial" w:cs="Arial"/>
                          <w:b/>
                          <w:bCs/>
                          <w:color w:val="4F6228" w:themeColor="accent3" w:themeShade="80"/>
                          <w:w w:val="9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SAÚDE NO TRABALHO Gestão do Stress e Motivação</w:t>
                      </w:r>
                    </w:p>
                    <w:p w:rsidR="00095C0E" w:rsidRPr="00E37C62" w:rsidRDefault="00095C0E" w:rsidP="00E37C6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F0"/>
                          <w:w w:val="90"/>
                          <w:sz w:val="24"/>
                          <w:szCs w:val="80"/>
                        </w:rPr>
                      </w:pPr>
                    </w:p>
                    <w:p w:rsidR="00095C0E" w:rsidRPr="00D1406F" w:rsidRDefault="00095C0E" w:rsidP="00DC1A2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w w:val="9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406F">
                        <w:rPr>
                          <w:rFonts w:ascii="Arial" w:hAnsi="Arial" w:cs="Arial"/>
                          <w:b/>
                          <w:bCs/>
                          <w:color w:val="C00000"/>
                          <w:w w:val="9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</w:t>
                      </w:r>
                      <w:r w:rsidR="00192097" w:rsidRPr="00D1406F">
                        <w:rPr>
                          <w:rFonts w:ascii="Arial" w:hAnsi="Arial" w:cs="Arial"/>
                          <w:b/>
                          <w:bCs/>
                          <w:color w:val="C00000"/>
                          <w:w w:val="9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NTARÉM</w:t>
                      </w:r>
                      <w:r w:rsidR="00C02E22">
                        <w:rPr>
                          <w:rFonts w:ascii="Arial" w:hAnsi="Arial" w:cs="Arial"/>
                          <w:b/>
                          <w:bCs/>
                          <w:color w:val="C00000"/>
                          <w:w w:val="9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19</w:t>
                      </w:r>
                      <w:r w:rsidRPr="00D1406F">
                        <w:rPr>
                          <w:rFonts w:ascii="Arial" w:hAnsi="Arial" w:cs="Arial"/>
                          <w:b/>
                          <w:bCs/>
                          <w:color w:val="C00000"/>
                          <w:w w:val="9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</w:t>
                      </w:r>
                      <w:r w:rsidR="00192097" w:rsidRPr="00D1406F">
                        <w:rPr>
                          <w:rFonts w:ascii="Arial" w:hAnsi="Arial" w:cs="Arial"/>
                          <w:b/>
                          <w:bCs/>
                          <w:color w:val="C00000"/>
                          <w:w w:val="9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JUNHO</w:t>
                      </w:r>
                    </w:p>
                    <w:p w:rsidR="00095C0E" w:rsidRPr="00D1406F" w:rsidRDefault="00DC1A2E" w:rsidP="00DC1A2E">
                      <w:pPr>
                        <w:widowControl w:val="0"/>
                        <w:spacing w:before="240"/>
                        <w:jc w:val="center"/>
                        <w:rPr>
                          <w:color w:val="E36C0A" w:themeColor="accent6" w:themeShade="BF"/>
                          <w:sz w:val="44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02D6">
                        <w:rPr>
                          <w:rFonts w:ascii="Arial" w:hAnsi="Arial" w:cs="Arial"/>
                          <w:b/>
                          <w:bCs/>
                          <w:color w:val="C00000"/>
                          <w:w w:val="90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AUDITÓRIO D</w:t>
                      </w:r>
                      <w:r w:rsidR="00192097" w:rsidRPr="005602D6">
                        <w:rPr>
                          <w:rFonts w:ascii="Arial" w:hAnsi="Arial" w:cs="Arial"/>
                          <w:b/>
                          <w:bCs/>
                          <w:color w:val="C00000"/>
                          <w:w w:val="90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</w:t>
                      </w:r>
                      <w:r w:rsidR="005602D6" w:rsidRPr="005602D6">
                        <w:rPr>
                          <w:rFonts w:ascii="Arial" w:hAnsi="Arial" w:cs="Arial"/>
                          <w:b/>
                          <w:bCs/>
                          <w:color w:val="C00000"/>
                          <w:w w:val="90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ISLA</w:t>
                      </w:r>
                      <w:r w:rsidR="005602D6">
                        <w:rPr>
                          <w:rFonts w:ascii="Arial" w:hAnsi="Arial" w:cs="Arial"/>
                          <w:bCs/>
                          <w:color w:val="C00000"/>
                          <w:w w:val="90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</w:t>
                      </w:r>
                      <w:r w:rsidR="00192097" w:rsidRPr="00D1406F">
                        <w:rPr>
                          <w:rFonts w:ascii="Arial" w:hAnsi="Arial" w:cs="Arial"/>
                          <w:bCs/>
                          <w:color w:val="C00000"/>
                          <w:w w:val="90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INSTITUTO SUPERIOR DE </w:t>
                      </w:r>
                      <w:r w:rsidR="000359FC" w:rsidRPr="00D1406F">
                        <w:rPr>
                          <w:rFonts w:ascii="Arial" w:hAnsi="Arial" w:cs="Arial"/>
                          <w:bCs/>
                          <w:color w:val="C00000"/>
                          <w:w w:val="90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GESTÃO E ADMINISTRAÇÃO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047C9" w:rsidRDefault="000D00C7" w:rsidP="00B047C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44927" behindDoc="1" locked="0" layoutInCell="1" allowOverlap="1" wp14:anchorId="6BE62E25" wp14:editId="78853248">
            <wp:simplePos x="0" y="0"/>
            <wp:positionH relativeFrom="margin">
              <wp:align>right</wp:align>
            </wp:positionH>
            <wp:positionV relativeFrom="margin">
              <wp:posOffset>1038225</wp:posOffset>
            </wp:positionV>
            <wp:extent cx="7315200" cy="2914650"/>
            <wp:effectExtent l="0" t="0" r="0" b="0"/>
            <wp:wrapNone/>
            <wp:docPr id="34" name="Imagem 7" descr="C:\Documents and Settings\tamic\Desktop\TC999D\TC9990701D-PB\TC99907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Documents and Settings\tamic\Desktop\TC999D\TC9990701D-PB\TC9990701-IMG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95" t="7768" r="2362" b="4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914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Pr="000D00C7" w:rsidRDefault="00B047C9" w:rsidP="000D00C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D00C7">
        <w:rPr>
          <w:rFonts w:asciiTheme="minorHAnsi" w:hAnsiTheme="minorHAnsi"/>
          <w:b/>
          <w:bCs/>
          <w:sz w:val="28"/>
          <w:szCs w:val="28"/>
        </w:rPr>
        <w:t>FICHA DE INSCRIÇÃO</w:t>
      </w:r>
    </w:p>
    <w:tbl>
      <w:tblPr>
        <w:tblStyle w:val="Tabelacomgrelha"/>
        <w:tblpPr w:leftFromText="141" w:rightFromText="141" w:vertAnchor="text" w:horzAnchor="margin" w:tblpXSpec="center" w:tblpY="229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064"/>
      </w:tblGrid>
      <w:tr w:rsidR="00B047C9" w:rsidTr="000D00C7">
        <w:trPr>
          <w:trHeight w:val="2706"/>
        </w:trPr>
        <w:tc>
          <w:tcPr>
            <w:tcW w:w="10064" w:type="dxa"/>
            <w:shd w:val="clear" w:color="auto" w:fill="DBE5F1" w:themeFill="accent1" w:themeFillTint="33"/>
          </w:tcPr>
          <w:p w:rsidR="00B047C9" w:rsidRDefault="00B047C9" w:rsidP="00B047C9">
            <w:pPr>
              <w:rPr>
                <w:rFonts w:ascii="Calibri" w:hAnsi="Calibri" w:cs="Calibri"/>
                <w:color w:val="000000"/>
              </w:rPr>
            </w:pPr>
          </w:p>
          <w:p w:rsidR="00B047C9" w:rsidRDefault="00B047C9" w:rsidP="00B047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4C23">
              <w:rPr>
                <w:rFonts w:ascii="Calibri" w:hAnsi="Calibri" w:cs="Calibri"/>
                <w:color w:val="000000"/>
              </w:rPr>
              <w:t xml:space="preserve">Nome: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</w:t>
            </w:r>
            <w:r w:rsidRPr="001B3F2F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</w:t>
            </w:r>
            <w:r w:rsidR="000D00C7">
              <w:rPr>
                <w:rFonts w:ascii="Calibri" w:hAnsi="Calibri" w:cs="Calibri"/>
                <w:color w:val="000000"/>
                <w:sz w:val="20"/>
                <w:szCs w:val="20"/>
              </w:rPr>
              <w:t>_________</w:t>
            </w:r>
          </w:p>
          <w:p w:rsidR="00B047C9" w:rsidRDefault="00702EB7" w:rsidP="00B047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0D6126" wp14:editId="4E54CB6A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126365</wp:posOffset>
                      </wp:positionV>
                      <wp:extent cx="390525" cy="266700"/>
                      <wp:effectExtent l="0" t="0" r="28575" b="1905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E1764" id="Retângulo 29" o:spid="_x0000_s1026" style="position:absolute;margin-left:153.25pt;margin-top:9.95pt;width:30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" fillcolor="window" strokecolor="#385d8a" strokeweight="2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51C68F" wp14:editId="603B467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100330</wp:posOffset>
                      </wp:positionV>
                      <wp:extent cx="390525" cy="266700"/>
                      <wp:effectExtent l="0" t="0" r="28575" b="19050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6D30" id="Retângulo 27" o:spid="_x0000_s1026" style="position:absolute;margin-left:.8pt;margin-top:7.9pt;width:30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" fillcolor="white [3212]" strokecolor="#243f60 [1604]" strokeweight="2pt"/>
                  </w:pict>
                </mc:Fallback>
              </mc:AlternateContent>
            </w:r>
          </w:p>
          <w:p w:rsidR="00B047C9" w:rsidRPr="00D34C23" w:rsidRDefault="00B047C9" w:rsidP="00B047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702E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</w:t>
            </w:r>
            <w:r w:rsidRPr="00D34C23">
              <w:rPr>
                <w:rFonts w:ascii="Calibri" w:hAnsi="Calibri" w:cs="Calibri"/>
                <w:color w:val="000000"/>
              </w:rPr>
              <w:t>Sócio STI N.º</w:t>
            </w:r>
            <w:r w:rsidR="00702EB7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702EB7">
              <w:rPr>
                <w:rFonts w:ascii="Calibri" w:hAnsi="Calibri" w:cs="Calibri"/>
                <w:color w:val="000000"/>
              </w:rPr>
              <w:t>__________</w:t>
            </w:r>
            <w:r w:rsidR="000D00C7">
              <w:rPr>
                <w:rFonts w:ascii="Calibri" w:hAnsi="Calibri" w:cs="Calibri"/>
                <w:color w:val="000000"/>
              </w:rPr>
              <w:t xml:space="preserve">    </w:t>
            </w:r>
            <w:r w:rsidRPr="00D34C23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702EB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Pr="00D34C23">
              <w:rPr>
                <w:rFonts w:ascii="Calibri" w:hAnsi="Calibri" w:cs="Calibri"/>
                <w:color w:val="000000"/>
              </w:rPr>
              <w:t>ão</w:t>
            </w:r>
            <w:proofErr w:type="gramEnd"/>
            <w:r w:rsidRPr="00D34C23">
              <w:rPr>
                <w:rFonts w:ascii="Calibri" w:hAnsi="Calibri" w:cs="Calibri"/>
                <w:color w:val="000000"/>
              </w:rPr>
              <w:t xml:space="preserve"> Sócio</w:t>
            </w:r>
          </w:p>
          <w:p w:rsidR="00B047C9" w:rsidRDefault="00B047C9" w:rsidP="00B047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047C9" w:rsidRDefault="00B047C9" w:rsidP="00B047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4C23">
              <w:rPr>
                <w:rFonts w:ascii="Calibri" w:hAnsi="Calibri" w:cs="Calibri"/>
                <w:color w:val="000000"/>
              </w:rPr>
              <w:t>Local Trabalho: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___________________________________________</w:t>
            </w:r>
            <w:r w:rsidR="000D00C7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</w:t>
            </w:r>
          </w:p>
          <w:p w:rsidR="00B047C9" w:rsidRPr="00D34C23" w:rsidRDefault="00B047C9" w:rsidP="00B047C9">
            <w:pPr>
              <w:rPr>
                <w:rFonts w:ascii="Calibri" w:hAnsi="Calibri" w:cs="Calibri"/>
                <w:color w:val="000000"/>
              </w:rPr>
            </w:pPr>
          </w:p>
          <w:p w:rsidR="00B047C9" w:rsidRDefault="00B047C9" w:rsidP="00B047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34C23">
              <w:rPr>
                <w:rFonts w:ascii="Calibri" w:hAnsi="Calibri" w:cs="Calibri"/>
                <w:color w:val="000000"/>
              </w:rPr>
              <w:t>E-mail</w:t>
            </w:r>
            <w:proofErr w:type="gramEnd"/>
            <w:r w:rsidRPr="00D34C23"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</w:t>
            </w:r>
          </w:p>
          <w:p w:rsidR="00B047C9" w:rsidRDefault="00B047C9" w:rsidP="00B047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047C9" w:rsidRDefault="00B047C9" w:rsidP="00B047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4C23">
              <w:rPr>
                <w:rFonts w:ascii="Calibri" w:hAnsi="Calibri" w:cs="Calibri"/>
                <w:color w:val="000000"/>
              </w:rPr>
              <w:t>Telefone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  <w:tbl>
            <w:tblPr>
              <w:tblStyle w:val="Tabelacomgrelha"/>
              <w:tblpPr w:leftFromText="141" w:rightFromText="141" w:vertAnchor="text" w:horzAnchor="page" w:tblpX="1426" w:tblpY="-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047C9" w:rsidTr="00B047C9">
              <w:tc>
                <w:tcPr>
                  <w:tcW w:w="567" w:type="dxa"/>
                </w:tcPr>
                <w:p w:rsidR="00B047C9" w:rsidRDefault="00B047C9" w:rsidP="00B047C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:rsidR="00B047C9" w:rsidRDefault="00B047C9" w:rsidP="00B047C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:rsidR="00B047C9" w:rsidRDefault="00B047C9" w:rsidP="00B047C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:rsidR="00B047C9" w:rsidRDefault="00B047C9" w:rsidP="00B047C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:rsidR="00B047C9" w:rsidRDefault="00B047C9" w:rsidP="00B047C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:rsidR="00B047C9" w:rsidRDefault="00B047C9" w:rsidP="00B047C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:rsidR="00B047C9" w:rsidRDefault="00B047C9" w:rsidP="00B047C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:rsidR="00B047C9" w:rsidRDefault="00B047C9" w:rsidP="00B047C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:rsidR="00B047C9" w:rsidRDefault="00B047C9" w:rsidP="00B047C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B047C9" w:rsidRPr="00B047C9" w:rsidRDefault="00B047C9" w:rsidP="00B047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</w:tbl>
    <w:p w:rsidR="00B047C9" w:rsidRDefault="00B047C9" w:rsidP="00B047C9">
      <w:pPr>
        <w:jc w:val="center"/>
        <w:rPr>
          <w:b/>
          <w:bCs/>
          <w:sz w:val="28"/>
          <w:szCs w:val="28"/>
        </w:rPr>
      </w:pPr>
    </w:p>
    <w:p w:rsidR="00B047C9" w:rsidRPr="001B3F2F" w:rsidRDefault="00B047C9" w:rsidP="00B047C9">
      <w:pPr>
        <w:jc w:val="center"/>
        <w:rPr>
          <w:sz w:val="28"/>
          <w:szCs w:val="28"/>
        </w:rPr>
      </w:pPr>
    </w:p>
    <w:p w:rsidR="000D00C7" w:rsidRDefault="000D00C7"/>
    <w:p w:rsidR="000D00C7" w:rsidRPr="000D00C7" w:rsidRDefault="000D00C7" w:rsidP="000D00C7"/>
    <w:p w:rsidR="000D00C7" w:rsidRPr="000D00C7" w:rsidRDefault="000D00C7" w:rsidP="000D00C7"/>
    <w:p w:rsidR="000D00C7" w:rsidRPr="000D00C7" w:rsidRDefault="000D00C7" w:rsidP="000D00C7"/>
    <w:p w:rsidR="000D00C7" w:rsidRPr="000D00C7" w:rsidRDefault="000D00C7" w:rsidP="000D00C7"/>
    <w:p w:rsidR="000D00C7" w:rsidRPr="000D00C7" w:rsidRDefault="000D00C7" w:rsidP="000D00C7"/>
    <w:p w:rsidR="000D00C7" w:rsidRPr="000D00C7" w:rsidRDefault="000D00C7" w:rsidP="000D00C7"/>
    <w:p w:rsidR="000D00C7" w:rsidRPr="000D00C7" w:rsidRDefault="000D00C7" w:rsidP="000D00C7"/>
    <w:p w:rsidR="000D00C7" w:rsidRPr="000D00C7" w:rsidRDefault="000D00C7" w:rsidP="000D00C7"/>
    <w:p w:rsidR="000D00C7" w:rsidRPr="000D00C7" w:rsidRDefault="000D00C7" w:rsidP="000D00C7"/>
    <w:p w:rsidR="000D00C7" w:rsidRPr="000D00C7" w:rsidRDefault="000D00C7" w:rsidP="000D00C7"/>
    <w:p w:rsidR="000D00C7" w:rsidRPr="000D00C7" w:rsidRDefault="000D00C7" w:rsidP="000D00C7"/>
    <w:p w:rsidR="000D00C7" w:rsidRDefault="000D00C7" w:rsidP="000D00C7">
      <w:pPr>
        <w:rPr>
          <w:rFonts w:ascii="Calibri" w:hAnsi="Calibri" w:cs="Calibri"/>
          <w:color w:val="000000"/>
        </w:rPr>
      </w:pPr>
      <w:r w:rsidRPr="00BF1105">
        <w:rPr>
          <w:rFonts w:ascii="Calibri" w:hAnsi="Calibri" w:cs="Calibri"/>
          <w:color w:val="000000"/>
        </w:rPr>
        <w:t xml:space="preserve">Gostaria de ver respondidas, pelos oradores, </w:t>
      </w:r>
      <w:proofErr w:type="gramStart"/>
      <w:r w:rsidRPr="00BF1105">
        <w:rPr>
          <w:rFonts w:ascii="Calibri" w:hAnsi="Calibri" w:cs="Calibri"/>
          <w:color w:val="000000"/>
        </w:rPr>
        <w:t>a(s</w:t>
      </w:r>
      <w:proofErr w:type="gramEnd"/>
      <w:r w:rsidRPr="00BF1105">
        <w:rPr>
          <w:rFonts w:ascii="Calibri" w:hAnsi="Calibri" w:cs="Calibri"/>
          <w:color w:val="000000"/>
        </w:rPr>
        <w:t>) seguinte(s) questão(</w:t>
      </w:r>
      <w:proofErr w:type="spellStart"/>
      <w:r w:rsidRPr="00BF1105">
        <w:rPr>
          <w:rFonts w:ascii="Calibri" w:hAnsi="Calibri" w:cs="Calibri"/>
          <w:color w:val="000000"/>
        </w:rPr>
        <w:t>ões</w:t>
      </w:r>
      <w:proofErr w:type="spellEnd"/>
      <w:r w:rsidRPr="00BF1105">
        <w:rPr>
          <w:rFonts w:ascii="Calibri" w:hAnsi="Calibri" w:cs="Calibri"/>
          <w:color w:val="000000"/>
        </w:rPr>
        <w:t>) relativamente ao(s) tema(s) do Colóquio: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D00C7" w:rsidRDefault="000D00C7" w:rsidP="000D00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0C7" w:rsidRPr="00BF1105" w:rsidRDefault="000D00C7" w:rsidP="000D00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0C7" w:rsidRDefault="000D00C7" w:rsidP="000D00C7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  <w:sz w:val="24"/>
          <w:szCs w:val="24"/>
        </w:rPr>
      </w:pPr>
    </w:p>
    <w:p w:rsidR="000D00C7" w:rsidRDefault="000D00C7" w:rsidP="000D00C7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BF1105">
        <w:rPr>
          <w:rFonts w:ascii="Calibri" w:hAnsi="Calibri" w:cs="Calibri"/>
          <w:bCs/>
        </w:rPr>
        <w:t>Assinatura: _____</w:t>
      </w:r>
      <w:r w:rsidR="00803183">
        <w:rPr>
          <w:rFonts w:ascii="Calibri" w:hAnsi="Calibri" w:cs="Calibri"/>
          <w:bCs/>
        </w:rPr>
        <w:t>_____________________________</w:t>
      </w:r>
    </w:p>
    <w:p w:rsidR="000D00C7" w:rsidRPr="000D00C7" w:rsidRDefault="000D00C7" w:rsidP="000D00C7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70C0"/>
        </w:rPr>
      </w:pPr>
      <w:r w:rsidRPr="000D00C7">
        <w:rPr>
          <w:rFonts w:ascii="Calibri" w:hAnsi="Calibri" w:cs="Calibri"/>
          <w:bCs/>
          <w:color w:val="0070C0"/>
        </w:rPr>
        <w:t>_____________________________________</w:t>
      </w:r>
      <w:r>
        <w:rPr>
          <w:rFonts w:ascii="Calibri" w:hAnsi="Calibri" w:cs="Calibri"/>
          <w:bCs/>
          <w:color w:val="0070C0"/>
        </w:rPr>
        <w:t>____________________</w:t>
      </w:r>
      <w:r w:rsidR="00803183">
        <w:rPr>
          <w:rFonts w:ascii="Calibri" w:hAnsi="Calibri" w:cs="Calibri"/>
          <w:bCs/>
          <w:color w:val="0070C0"/>
        </w:rPr>
        <w:t>__________________________________________________________</w:t>
      </w:r>
    </w:p>
    <w:p w:rsidR="000D00C7" w:rsidRPr="00803183" w:rsidRDefault="000D00C7" w:rsidP="000D00C7">
      <w:pPr>
        <w:tabs>
          <w:tab w:val="left" w:pos="1395"/>
        </w:tabs>
        <w:jc w:val="center"/>
        <w:rPr>
          <w:rFonts w:asciiTheme="minorHAnsi" w:hAnsiTheme="minorHAnsi"/>
          <w:sz w:val="18"/>
          <w:szCs w:val="18"/>
        </w:rPr>
      </w:pPr>
      <w:r w:rsidRPr="00803183">
        <w:rPr>
          <w:rFonts w:asciiTheme="minorHAnsi" w:hAnsiTheme="minorHAnsi"/>
          <w:b/>
          <w:color w:val="E36C0A" w:themeColor="accent6" w:themeShade="BF"/>
          <w:sz w:val="18"/>
          <w:szCs w:val="18"/>
        </w:rPr>
        <w:t xml:space="preserve">ENVIAR </w:t>
      </w:r>
      <w:proofErr w:type="gramStart"/>
      <w:r w:rsidRPr="00803183">
        <w:rPr>
          <w:rFonts w:asciiTheme="minorHAnsi" w:hAnsiTheme="minorHAnsi"/>
          <w:b/>
          <w:color w:val="E36C0A" w:themeColor="accent6" w:themeShade="BF"/>
          <w:sz w:val="18"/>
          <w:szCs w:val="18"/>
        </w:rPr>
        <w:t>PARA</w:t>
      </w:r>
      <w:proofErr w:type="gramEnd"/>
      <w:r w:rsidRPr="00803183">
        <w:rPr>
          <w:rFonts w:asciiTheme="minorHAnsi" w:hAnsiTheme="minorHAnsi"/>
          <w:sz w:val="18"/>
          <w:szCs w:val="18"/>
        </w:rPr>
        <w:t>:</w:t>
      </w:r>
    </w:p>
    <w:p w:rsidR="000D00C7" w:rsidRPr="00803183" w:rsidRDefault="000D00C7" w:rsidP="000D00C7">
      <w:pPr>
        <w:tabs>
          <w:tab w:val="left" w:pos="1395"/>
        </w:tabs>
        <w:jc w:val="center"/>
        <w:rPr>
          <w:rFonts w:asciiTheme="minorHAnsi" w:hAnsiTheme="minorHAnsi"/>
          <w:sz w:val="18"/>
          <w:szCs w:val="18"/>
        </w:rPr>
      </w:pPr>
      <w:r w:rsidRPr="00803183">
        <w:rPr>
          <w:rFonts w:asciiTheme="minorHAnsi" w:hAnsiTheme="minorHAnsi"/>
          <w:sz w:val="18"/>
          <w:szCs w:val="18"/>
        </w:rPr>
        <w:t xml:space="preserve"> </w:t>
      </w:r>
      <w:hyperlink r:id="rId8" w:history="1">
        <w:r w:rsidRPr="00803183">
          <w:rPr>
            <w:rStyle w:val="Hiperligao"/>
            <w:rFonts w:asciiTheme="minorHAnsi" w:hAnsiTheme="minorHAnsi"/>
            <w:sz w:val="18"/>
            <w:szCs w:val="18"/>
          </w:rPr>
          <w:t>formacao@stimpostos.pt</w:t>
        </w:r>
      </w:hyperlink>
    </w:p>
    <w:sectPr w:rsidR="000D00C7" w:rsidRPr="00803183" w:rsidSect="0094216D">
      <w:pgSz w:w="12240" w:h="15840" w:code="1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5B"/>
    <w:rsid w:val="000359FC"/>
    <w:rsid w:val="00095C0E"/>
    <w:rsid w:val="000B69A4"/>
    <w:rsid w:val="000D00C7"/>
    <w:rsid w:val="000F11B8"/>
    <w:rsid w:val="000F5008"/>
    <w:rsid w:val="000F7D44"/>
    <w:rsid w:val="00121406"/>
    <w:rsid w:val="00170791"/>
    <w:rsid w:val="00192097"/>
    <w:rsid w:val="001E0644"/>
    <w:rsid w:val="0028799E"/>
    <w:rsid w:val="003136E8"/>
    <w:rsid w:val="003346B2"/>
    <w:rsid w:val="00373B76"/>
    <w:rsid w:val="003B46B7"/>
    <w:rsid w:val="00457047"/>
    <w:rsid w:val="004A55BA"/>
    <w:rsid w:val="00550CAA"/>
    <w:rsid w:val="005602D6"/>
    <w:rsid w:val="00612133"/>
    <w:rsid w:val="006900F9"/>
    <w:rsid w:val="006F2FA9"/>
    <w:rsid w:val="00702EB7"/>
    <w:rsid w:val="00746000"/>
    <w:rsid w:val="007D2E06"/>
    <w:rsid w:val="00803183"/>
    <w:rsid w:val="0082449F"/>
    <w:rsid w:val="008651BB"/>
    <w:rsid w:val="00892B26"/>
    <w:rsid w:val="00915E5B"/>
    <w:rsid w:val="0094216D"/>
    <w:rsid w:val="0098774F"/>
    <w:rsid w:val="009E7539"/>
    <w:rsid w:val="009F46AD"/>
    <w:rsid w:val="00AA2B30"/>
    <w:rsid w:val="00B02EB7"/>
    <w:rsid w:val="00B047C9"/>
    <w:rsid w:val="00BC2539"/>
    <w:rsid w:val="00C02E22"/>
    <w:rsid w:val="00C6246D"/>
    <w:rsid w:val="00CA6EDA"/>
    <w:rsid w:val="00D1406F"/>
    <w:rsid w:val="00DC1A2E"/>
    <w:rsid w:val="00DC62F9"/>
    <w:rsid w:val="00E37C62"/>
    <w:rsid w:val="00EC0846"/>
    <w:rsid w:val="00EF5F40"/>
    <w:rsid w:val="00F04CFD"/>
    <w:rsid w:val="00FB5A34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248DB101-EB80-4574-83E2-E59BEBC5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B30"/>
    <w:rPr>
      <w:color w:val="21212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semiHidden/>
    <w:rsid w:val="00AA2B30"/>
    <w:rPr>
      <w:lang w:bidi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51BB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0F11B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F11B8"/>
    <w:rPr>
      <w:rFonts w:ascii="Tahoma" w:hAnsi="Tahoma" w:cs="Tahoma"/>
      <w:color w:val="212120"/>
      <w:kern w:val="28"/>
      <w:sz w:val="16"/>
      <w:szCs w:val="16"/>
    </w:rPr>
  </w:style>
  <w:style w:type="table" w:styleId="Tabelacomgrelha">
    <w:name w:val="Table Grid"/>
    <w:basedOn w:val="Tabelanormal"/>
    <w:uiPriority w:val="39"/>
    <w:rsid w:val="00B047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0D0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ao@stimpostos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AppData\Roaming\Microsoft\Templates\SL_TechBizFlye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D028A-C259-437E-BEA9-89152A88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SL_TechBizFlyer</Template>
  <TotalTime>21</TotalTime>
  <Pages>1</Pages>
  <Words>40</Words>
  <Characters>2422</Characters>
  <Application>Microsoft Office Word</Application>
  <DocSecurity>0</DocSecurity>
  <Lines>20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Rute Fontes</cp:lastModifiedBy>
  <cp:revision>6</cp:revision>
  <cp:lastPrinted>2014-10-01T16:20:00Z</cp:lastPrinted>
  <dcterms:created xsi:type="dcterms:W3CDTF">2015-05-14T11:25:00Z</dcterms:created>
  <dcterms:modified xsi:type="dcterms:W3CDTF">2015-05-15T11:21:00Z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TC102580289990</vt:lpwstr>
  </property>
</Properties>
</file>